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工具：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1.Google PPT  图片 block diagram  18b20 电路原理图schematic diagram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2.维基百科 </w:t>
      </w: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3.与非网  （找器件）  分销商  京东店 DDK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板子的功能 图  精度是多少  项目背景+成品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ADC分辨率 转换率 SFDR信噪比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通信协议3个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4/16下午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ADC DAC比较器。   运放 有源滤波器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幅度分辨率  高度的量化程度   1K1024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横轴几个点 转化率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DAC后都有低通滤波  得到包络状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FPGA 逻辑单元  blockRAM可以配置  晶体 厚度决定频率 2个  晶振4  锁相环  电压  得到高频信号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4/18</w:t>
      </w:r>
    </w:p>
    <w:p>
      <w:pPr>
        <w:widowControl w:val="0"/>
        <w:numPr>
          <w:ilvl w:val="0"/>
          <w:numId w:val="1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RISC（精简指令集） ARM是其中一种</w:t>
      </w:r>
    </w:p>
    <w:p>
      <w:pPr>
        <w:widowControl w:val="0"/>
        <w:numPr>
          <w:ilvl w:val="0"/>
          <w:numId w:val="1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先进先出存储器（FIFO）</w:t>
      </w:r>
    </w:p>
    <w:p>
      <w:pPr>
        <w:widowControl w:val="0"/>
        <w:numPr>
          <w:ilvl w:val="0"/>
          <w:numId w:val="1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db与倍数关系</w:t>
      </w:r>
    </w:p>
    <w:p>
      <w:pPr>
        <w:widowControl w:val="0"/>
        <w:numPr>
          <w:ilvl w:val="0"/>
          <w:numId w:val="1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Analog 公司</w:t>
      </w:r>
    </w:p>
    <w:p>
      <w:pPr>
        <w:widowControl w:val="0"/>
        <w:numPr>
          <w:ilvl w:val="0"/>
          <w:numId w:val="1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PWM 用计数器来产生  占空比 精度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框图   器件  接口 指标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4/19</w:t>
      </w:r>
    </w:p>
    <w:p>
      <w:pPr>
        <w:widowControl w:val="0"/>
        <w:numPr>
          <w:ilvl w:val="0"/>
          <w:numId w:val="2"/>
        </w:num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周一之前  器件  电源   </w:t>
      </w:r>
    </w:p>
    <w:p>
      <w:pPr>
        <w:widowControl w:val="0"/>
        <w:numPr>
          <w:ilvl w:val="0"/>
          <w:numId w:val="2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测电流 ：万用表/ 串一个电阻 测电阻上的压降</w:t>
      </w:r>
    </w:p>
    <w:p>
      <w:pPr>
        <w:widowControl w:val="0"/>
        <w:numPr>
          <w:ilvl w:val="0"/>
          <w:numId w:val="2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封装管脚兼容  比较保险   管脚定义一样</w:t>
      </w:r>
    </w:p>
    <w:p>
      <w:pPr>
        <w:widowControl w:val="0"/>
        <w:numPr>
          <w:ilvl w:val="0"/>
          <w:numId w:val="2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SPI 1片选 3共享  两个设备 增加一根线就够了  速度快</w:t>
      </w:r>
    </w:p>
    <w:p>
      <w:pPr>
        <w:widowControl w:val="0"/>
        <w:numPr>
          <w:ilvl w:val="0"/>
          <w:numId w:val="2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I2C 慢  挂多个设备  两根线就够  与外设通过地址来通</w:t>
      </w:r>
    </w:p>
    <w:p>
      <w:pPr>
        <w:widowControl w:val="0"/>
        <w:numPr>
          <w:ilvl w:val="0"/>
          <w:numId w:val="2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各种的区别 联系</w:t>
      </w:r>
    </w:p>
    <w:p>
      <w:pPr>
        <w:widowControl w:val="0"/>
        <w:numPr>
          <w:ilvl w:val="0"/>
          <w:numId w:val="2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ADC  DAC 加上并行总线  8位并行的ADC/DAC   单通道就可以， 可以测试 在显示屏上显示  常用的  电赛用过的    </w:t>
      </w:r>
    </w:p>
    <w:p>
      <w:pPr>
        <w:widowControl w:val="0"/>
        <w:numPr>
          <w:ilvl w:val="0"/>
          <w:numId w:val="2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控制性号线   </w:t>
      </w:r>
    </w:p>
    <w:p>
      <w:pPr>
        <w:widowControl w:val="0"/>
        <w:numPr>
          <w:ilvl w:val="0"/>
          <w:numId w:val="2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小屏显示一些小的波形 就行</w:t>
      </w:r>
    </w:p>
    <w:p>
      <w:pPr>
        <w:widowControl w:val="0"/>
        <w:numPr>
          <w:ilvl w:val="0"/>
          <w:numId w:val="2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可以做到正反两面</w:t>
      </w:r>
    </w:p>
    <w:p>
      <w:pPr>
        <w:widowControl w:val="0"/>
        <w:numPr>
          <w:ilvl w:val="0"/>
          <w:numId w:val="2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尺寸 自己量</w:t>
      </w:r>
    </w:p>
    <w:p>
      <w:pPr>
        <w:widowControl w:val="0"/>
        <w:numPr>
          <w:ilvl w:val="0"/>
          <w:numId w:val="2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BE88B1"/>
    <w:multiLevelType w:val="singleLevel"/>
    <w:tmpl w:val="F9BE88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ED491D8"/>
    <w:multiLevelType w:val="singleLevel"/>
    <w:tmpl w:val="7ED491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224A1"/>
    <w:rsid w:val="028A7C07"/>
    <w:rsid w:val="058F025D"/>
    <w:rsid w:val="071101F9"/>
    <w:rsid w:val="16CF5F68"/>
    <w:rsid w:val="16ED2652"/>
    <w:rsid w:val="18B500EB"/>
    <w:rsid w:val="1DA924B2"/>
    <w:rsid w:val="2AB71873"/>
    <w:rsid w:val="2FF23F76"/>
    <w:rsid w:val="329D7296"/>
    <w:rsid w:val="373D418A"/>
    <w:rsid w:val="37D50D66"/>
    <w:rsid w:val="39072F9D"/>
    <w:rsid w:val="3B3D317C"/>
    <w:rsid w:val="3CB80848"/>
    <w:rsid w:val="40754584"/>
    <w:rsid w:val="437A0DE2"/>
    <w:rsid w:val="44F224A1"/>
    <w:rsid w:val="4C1E6A8B"/>
    <w:rsid w:val="4CB90B66"/>
    <w:rsid w:val="583411A4"/>
    <w:rsid w:val="5E2E1F4A"/>
    <w:rsid w:val="67F4714A"/>
    <w:rsid w:val="6D535020"/>
    <w:rsid w:val="75757AAC"/>
    <w:rsid w:val="79025D4D"/>
    <w:rsid w:val="79C7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797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2018-10-15T08:06:00Z</dcterms:created>
  <dc:creator>LKL兮</dc:creator>
  <cp:lastModifiedBy>LKL兮</cp:lastModifiedBy>
  <dcterms:modified xsi:type="dcterms:W3CDTF">2019-04-19T02:59:57Z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